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567"/>
        <w:gridCol w:w="567"/>
        <w:gridCol w:w="680"/>
        <w:gridCol w:w="171"/>
        <w:gridCol w:w="567"/>
        <w:gridCol w:w="283"/>
        <w:gridCol w:w="964"/>
        <w:gridCol w:w="171"/>
        <w:gridCol w:w="283"/>
        <w:gridCol w:w="851"/>
        <w:gridCol w:w="567"/>
        <w:gridCol w:w="283"/>
        <w:gridCol w:w="1701"/>
        <w:gridCol w:w="1135"/>
        <w:gridCol w:w="851"/>
      </w:tblGrid>
      <w:tr w:rsidR="00A97529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529" w:rsidRDefault="005065EF">
            <w:pPr>
              <w:pStyle w:val="NJDNormal"/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Partner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GENERAL DESCRIPTION OF bidding methods</w:t>
            </w:r>
          </w:p>
        </w:tc>
      </w:tr>
      <w:tr w:rsidR="00A97529">
        <w:trPr>
          <w:cantSplit/>
          <w:trHeight w:val="510"/>
        </w:trPr>
        <w:tc>
          <w:tcPr>
            <w:tcW w:w="10773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1nt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  <w:tc>
          <w:tcPr>
            <w:tcW w:w="5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artificial and provide details below  </w:t>
            </w:r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>
        <w:trPr>
          <w:cantSplit/>
          <w:trHeight w:val="510"/>
        </w:trPr>
        <w:tc>
          <w:tcPr>
            <w:tcW w:w="311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Shape constraints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may have singleton  </w:t>
            </w:r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>
        <w:trPr>
          <w:cantSplit/>
          <w:trHeight w:val="510"/>
        </w:trPr>
        <w:tc>
          <w:tcPr>
            <w:tcW w:w="226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53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</w:tc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3969" w:type="dxa"/>
            <w:gridSpan w:val="8"/>
            <w:tcBorders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opponents double</w:t>
            </w:r>
          </w:p>
        </w:tc>
        <w:tc>
          <w:tcPr>
            <w:tcW w:w="6804" w:type="dxa"/>
            <w:gridSpan w:val="9"/>
            <w:tcBorders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rPr>
          <w:cantSplit/>
        </w:trPr>
        <w:tc>
          <w:tcPr>
            <w:tcW w:w="3969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other interference</w:t>
            </w:r>
          </w:p>
        </w:tc>
        <w:tc>
          <w:tcPr>
            <w:tcW w:w="6804" w:type="dxa"/>
            <w:gridSpan w:val="9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two-level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6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other aspects of system which opponents should note</w:t>
            </w:r>
          </w:p>
        </w:tc>
      </w:tr>
      <w:tr w:rsidR="00A97529">
        <w:trPr>
          <w:cantSplit/>
        </w:trPr>
        <w:tc>
          <w:tcPr>
            <w:tcW w:w="1077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include details of any agreements involving bidding on significantly less than traditional values).</w:t>
            </w:r>
          </w:p>
        </w:tc>
      </w:tr>
      <w:tr w:rsidR="00A97529">
        <w:tc>
          <w:tcPr>
            <w:tcW w:w="10773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  <w:tr w:rsidR="00A97529">
        <w:tc>
          <w:tcPr>
            <w:tcW w:w="10773" w:type="dxa"/>
            <w:gridSpan w:val="1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"/>
        <w:gridCol w:w="566"/>
        <w:gridCol w:w="285"/>
        <w:gridCol w:w="140"/>
        <w:gridCol w:w="2268"/>
        <w:gridCol w:w="710"/>
        <w:gridCol w:w="284"/>
        <w:gridCol w:w="849"/>
        <w:gridCol w:w="2553"/>
        <w:gridCol w:w="851"/>
      </w:tblGrid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OTHER OPENING BIDS</w:t>
            </w:r>
          </w:p>
        </w:tc>
      </w:tr>
      <w:tr w:rsidR="00A9752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 xml:space="preserve">HCP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</w:t>
            </w:r>
            <w:r>
              <w:rPr>
                <w:cap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ote*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Min length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CONVENTIONAL</w:t>
            </w:r>
            <w:r>
              <w:br/>
              <w:t>MEANING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SPECIAL</w:t>
            </w:r>
            <w:r>
              <w:br/>
              <w:t>RESPONSES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7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9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A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3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4 bids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</w:t>
            </w:r>
            <w:r>
              <w:rPr>
                <w:snapToGrid w:val="0"/>
                <w:sz w:val="16"/>
                <w:szCs w:val="16"/>
              </w:rPr>
              <w:t xml:space="preserve">Please enter your normal HCP range in the HCP column.  </w:t>
            </w:r>
            <w:r>
              <w:rPr>
                <w:sz w:val="16"/>
                <w:szCs w:val="16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A97529"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DEFENSIVE METHODS AFTER OPPONENTS OPEN</w:t>
            </w:r>
          </w:p>
        </w:tc>
      </w:tr>
      <w:tr w:rsidR="00A97529">
        <w:trPr>
          <w:cantSplit/>
          <w:trHeight w:val="405"/>
        </w:trPr>
        <w:tc>
          <w:tcPr>
            <w:tcW w:w="326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A NATURAL ONE OF A SUIT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conventional</w:t>
            </w:r>
            <w:r>
              <w:rPr>
                <w:caps/>
              </w:rPr>
              <w:br/>
              <w:t>meaning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Simple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Cue bid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1NT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WITH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DEFENSIVE</w:t>
            </w:r>
            <w:r>
              <w:rPr>
                <w:caps/>
              </w:rPr>
              <w:br/>
              <w:t>METHODS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</w:t>
            </w:r>
            <w:r>
              <w:sym w:font="Symbol" w:char="F0A7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Short 1</w:t>
            </w:r>
            <w:r>
              <w:sym w:font="Symbol" w:char="F0A7"/>
            </w:r>
            <w:r>
              <w:t>/1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2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3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4 bids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Multi 2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1077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SLAM CONVENTIONS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Name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Meaning of Responses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Action over interference</w:t>
            </w: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1"/>
        <w:gridCol w:w="1134"/>
        <w:gridCol w:w="284"/>
        <w:gridCol w:w="566"/>
        <w:gridCol w:w="568"/>
        <w:gridCol w:w="284"/>
        <w:gridCol w:w="1418"/>
        <w:gridCol w:w="283"/>
        <w:gridCol w:w="284"/>
        <w:gridCol w:w="851"/>
        <w:gridCol w:w="850"/>
        <w:gridCol w:w="568"/>
        <w:gridCol w:w="1418"/>
      </w:tblGrid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COMPETITIVE AUCTIONS</w:t>
            </w:r>
          </w:p>
        </w:tc>
      </w:tr>
      <w:tr w:rsidR="00A97529">
        <w:tc>
          <w:tcPr>
            <w:tcW w:w="10774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opening of one of a suit and overcall by opponents</w:t>
            </w: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Level to which negative doubles apply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Special meaning of bids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Exceptions / other agreements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4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opponents double for takeout</w:t>
            </w:r>
          </w:p>
        </w:tc>
      </w:tr>
      <w:tr w:rsidR="00A97529"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Redouble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New suit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in new suit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raise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 agreements concerning doubles and redoubles</w:t>
            </w:r>
          </w:p>
        </w:tc>
      </w:tr>
      <w:tr w:rsidR="00A97529"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other conventions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SUPPLEMENTARY DETAILS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cross-reference where appropriate to the relevant part of card, and continue on back if needed).</w:t>
            </w: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4"/>
                <w:szCs w:val="4"/>
              </w:rPr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OPENING LEADS</w:t>
            </w:r>
          </w:p>
        </w:tc>
      </w:tr>
      <w:tr w:rsidR="00A97529">
        <w:trPr>
          <w:cantSplit/>
          <w:trHeight w:val="410"/>
        </w:trPr>
        <w:tc>
          <w:tcPr>
            <w:tcW w:w="70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  <w:jc w:val="center"/>
            </w:pPr>
            <w:r>
              <w:t>For all the card combinations shown, clearly mark the card normally led if dif</w:t>
            </w:r>
            <w:r w:rsidR="00B23FDB">
              <w:t>ferent from the underlined card</w:t>
            </w:r>
            <w:r>
              <w:t>.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20"/>
              <w:jc w:val="center"/>
            </w:pPr>
            <w:r>
              <w:t xml:space="preserve">Hatch over </w:t>
            </w:r>
            <w:r w:rsidR="00B23FDB">
              <w:t xml:space="preserve">or shade </w:t>
            </w:r>
            <w:r>
              <w:t>this box if using non-standard leads.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>v. suit contracts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>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  <w:r>
              <w:t>v. NT contracts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 (</w:t>
            </w:r>
            <w:r>
              <w:rPr>
                <w:u w:val="single"/>
              </w:rPr>
              <w:t>x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 xml:space="preserve">J </w:t>
            </w:r>
            <w:r>
              <w:t>10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A97529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A97529" w:rsidRDefault="00A97529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3B13CA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Other agreements in leading, e.g. high level contracts, partnership suits:-</w:t>
            </w:r>
          </w:p>
        </w:tc>
      </w:tr>
      <w:tr w:rsidR="00A97529"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Carding methods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4252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suit contracts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Primary method v. NT contracts</w:t>
            </w: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On Partner’s lead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On Declarer’s lead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When discarding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Other carding agreements, including secondary methods (state when applicable) and exceptions to above</w:t>
            </w: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SUPPLEMENTARY DETAILS </w:t>
            </w:r>
            <w:r>
              <w:rPr>
                <w:b/>
                <w:bCs/>
                <w:sz w:val="28"/>
                <w:szCs w:val="28"/>
              </w:rPr>
              <w:t>(continued)</w:t>
            </w: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  <w:bookmarkStart w:id="0" w:name="_GoBack"/>
        <w:bookmarkEnd w:id="0"/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>
        <w:trPr>
          <w:cantSplit/>
          <w:trHeight w:val="405"/>
        </w:trPr>
        <w:tc>
          <w:tcPr>
            <w:tcW w:w="10773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Pr="000D1ECE" w:rsidRDefault="00A97529" w:rsidP="000D1ECE">
      <w:pPr>
        <w:rPr>
          <w:rFonts w:asciiTheme="minorHAnsi" w:hAnsiTheme="minorHAnsi"/>
          <w:sz w:val="2"/>
          <w:szCs w:val="2"/>
        </w:rPr>
      </w:pPr>
    </w:p>
    <w:sectPr w:rsidR="00A97529" w:rsidRPr="000D1ECE">
      <w:footerReference w:type="first" r:id="rId8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57" w:rsidRDefault="00E66A57">
      <w:r>
        <w:separator/>
      </w:r>
    </w:p>
  </w:endnote>
  <w:endnote w:type="continuationSeparator" w:id="0">
    <w:p w:rsidR="00E66A57" w:rsidRDefault="00E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29" w:rsidRDefault="00A97529">
    <w:pPr>
      <w:pStyle w:val="NJDNormal"/>
      <w:tabs>
        <w:tab w:val="right" w:pos="10773"/>
      </w:tabs>
      <w:spacing w:before="80" w:after="80"/>
      <w:rPr>
        <w:sz w:val="16"/>
        <w:szCs w:val="16"/>
      </w:rPr>
    </w:pPr>
    <w:r>
      <w:rPr>
        <w:sz w:val="16"/>
        <w:szCs w:val="16"/>
      </w:rPr>
      <w:t>Both players of a partnership must have identically completed convention cards.</w:t>
    </w:r>
    <w:r w:rsidR="003B13CA">
      <w:rPr>
        <w:sz w:val="16"/>
        <w:szCs w:val="16"/>
      </w:rPr>
      <w:tab/>
      <w:t>Jan 2016</w:t>
    </w:r>
    <w:r>
      <w:rPr>
        <w:sz w:val="16"/>
        <w:szCs w:val="16"/>
      </w:rPr>
      <w:br/>
      <w:t>Cards must be exchanged with opponents for each round.</w:t>
    </w:r>
    <w:r>
      <w:rPr>
        <w:sz w:val="16"/>
        <w:szCs w:val="16"/>
      </w:rPr>
      <w:tab/>
    </w:r>
    <w:r>
      <w:rPr>
        <w:b/>
        <w:bCs/>
        <w:sz w:val="16"/>
        <w:szCs w:val="16"/>
      </w:rPr>
      <w:t>EBU 20B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57" w:rsidRDefault="00E66A57">
      <w:r>
        <w:separator/>
      </w:r>
    </w:p>
  </w:footnote>
  <w:footnote w:type="continuationSeparator" w:id="0">
    <w:p w:rsidR="00E66A57" w:rsidRDefault="00E6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B"/>
    <w:rsid w:val="000D1ECE"/>
    <w:rsid w:val="003B13CA"/>
    <w:rsid w:val="00453D65"/>
    <w:rsid w:val="005065EF"/>
    <w:rsid w:val="006D43F2"/>
    <w:rsid w:val="00A97529"/>
    <w:rsid w:val="00B23FDB"/>
    <w:rsid w:val="00E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4BF4F076</Template>
  <TotalTime>0</TotalTime>
  <Pages>4</Pages>
  <Words>509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John Pain</cp:lastModifiedBy>
  <cp:revision>5</cp:revision>
  <cp:lastPrinted>2016-01-22T09:46:00Z</cp:lastPrinted>
  <dcterms:created xsi:type="dcterms:W3CDTF">2016-01-21T12:37:00Z</dcterms:created>
  <dcterms:modified xsi:type="dcterms:W3CDTF">2016-01-22T09:47:00Z</dcterms:modified>
</cp:coreProperties>
</file>