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E0" w:rsidRPr="00EF3B89" w:rsidRDefault="000D3FE0" w:rsidP="000D3FE0">
      <w:pPr>
        <w:rPr>
          <w:b/>
        </w:rPr>
      </w:pPr>
      <w:r w:rsidRPr="00EF3B89">
        <w:rPr>
          <w:b/>
        </w:rPr>
        <w:t>Booking details</w:t>
      </w:r>
    </w:p>
    <w:p w:rsidR="000D3FE0" w:rsidRDefault="000D3FE0" w:rsidP="000D3FE0">
      <w:r>
        <w:t xml:space="preserve">To be sent to John Honey, </w:t>
      </w:r>
      <w:proofErr w:type="spellStart"/>
      <w:r>
        <w:t>Knysna</w:t>
      </w:r>
      <w:proofErr w:type="spellEnd"/>
      <w:r>
        <w:t xml:space="preserve"> Lodge, Rue de la Blanche Pierre, St Lawrence, Jersey JE3 1EA.  </w:t>
      </w:r>
    </w:p>
    <w:p w:rsidR="000D3FE0" w:rsidRDefault="000D3FE0" w:rsidP="000D3FE0">
      <w:r>
        <w:t>Tel: 01534 874702 Email: jsybridgecongress@yahoo.co.uk</w:t>
      </w:r>
    </w:p>
    <w:p w:rsidR="000D3FE0" w:rsidRDefault="000D3FE0" w:rsidP="000D3FE0">
      <w:r>
        <w:t xml:space="preserve">Bank details: </w:t>
      </w:r>
    </w:p>
    <w:p w:rsidR="000D3FE0" w:rsidRDefault="000D3FE0" w:rsidP="000D3FE0">
      <w:r>
        <w:t xml:space="preserve">Sort code 20-45-05 </w:t>
      </w:r>
    </w:p>
    <w:p w:rsidR="000D3FE0" w:rsidRDefault="000D3FE0" w:rsidP="000D3FE0">
      <w:r>
        <w:t xml:space="preserve">Account No: 20530646 </w:t>
      </w:r>
    </w:p>
    <w:p w:rsidR="000D3FE0" w:rsidRDefault="000D3FE0" w:rsidP="000D3FE0">
      <w:r>
        <w:t>Account Name: Jersey Bridge Congress</w:t>
      </w:r>
    </w:p>
    <w:p w:rsidR="000D3FE0" w:rsidRDefault="000D3FE0" w:rsidP="000D3FE0">
      <w:r>
        <w:t>You can pay by direct bank transfer, by cheque payable to Jersey Bridge Congress sent to John Honey or by EBU credits.</w:t>
      </w:r>
    </w:p>
    <w:p w:rsidR="000D3FE0" w:rsidRDefault="000D3FE0" w:rsidP="000D3FE0">
      <w:r>
        <w:t>Player 1 name…………………………………………………………………… EBU No ……………………</w:t>
      </w:r>
    </w:p>
    <w:p w:rsidR="000D3FE0" w:rsidRDefault="000D3FE0" w:rsidP="000D3FE0">
      <w:r>
        <w:t>Tel …………………………………………………. Email ………………………………………………………</w:t>
      </w:r>
    </w:p>
    <w:p w:rsidR="000D3FE0" w:rsidRDefault="000D3FE0" w:rsidP="000D3FE0">
      <w:r>
        <w:t>Event codes ………………………………………………………………… Total due £ …………………</w:t>
      </w:r>
    </w:p>
    <w:p w:rsidR="000D3FE0" w:rsidRDefault="000D3FE0" w:rsidP="000D3FE0"/>
    <w:p w:rsidR="000D3FE0" w:rsidRDefault="000D3FE0" w:rsidP="000D3FE0">
      <w:r>
        <w:t>Player 2 name…………………………………………………………………… EBU No ……………………</w:t>
      </w:r>
    </w:p>
    <w:p w:rsidR="000D3FE0" w:rsidRDefault="000D3FE0" w:rsidP="000D3FE0">
      <w:r>
        <w:t>Tel …………………………………………………. Email ………………………………………………………</w:t>
      </w:r>
    </w:p>
    <w:p w:rsidR="000D3FE0" w:rsidRDefault="000D3FE0" w:rsidP="000D3FE0">
      <w:r>
        <w:t>Event codes ………………………………………………………………… Total due £ …………………</w:t>
      </w:r>
    </w:p>
    <w:p w:rsidR="000D3FE0" w:rsidRDefault="000D3FE0" w:rsidP="000D3FE0"/>
    <w:p w:rsidR="000D3FE0" w:rsidRDefault="000D3FE0" w:rsidP="000D3FE0">
      <w:r>
        <w:t>Player 3 name…………………………………………………………………… EBU No ……………………</w:t>
      </w:r>
    </w:p>
    <w:p w:rsidR="000D3FE0" w:rsidRDefault="000D3FE0" w:rsidP="000D3FE0">
      <w:r>
        <w:t>Tel …………………………………………………. Email ………………………………………………………</w:t>
      </w:r>
    </w:p>
    <w:p w:rsidR="000D3FE0" w:rsidRDefault="000D3FE0" w:rsidP="000D3FE0">
      <w:r>
        <w:t>Event codes ………………………………………………………………… Total due £ …………………</w:t>
      </w:r>
    </w:p>
    <w:p w:rsidR="000D3FE0" w:rsidRDefault="000D3FE0" w:rsidP="000D3FE0"/>
    <w:p w:rsidR="000D3FE0" w:rsidRDefault="000D3FE0" w:rsidP="000D3FE0">
      <w:r>
        <w:t>Player 4 name…………………………………………………………………… EBU No ……………………</w:t>
      </w:r>
    </w:p>
    <w:p w:rsidR="000D3FE0" w:rsidRDefault="000D3FE0" w:rsidP="000D3FE0">
      <w:r>
        <w:t>Tel …………………………………………………. Email ………………………………………………………</w:t>
      </w:r>
    </w:p>
    <w:p w:rsidR="000D3FE0" w:rsidRPr="00F82E89" w:rsidRDefault="000D3FE0" w:rsidP="000D3FE0">
      <w:r>
        <w:t>Event codes ………………………………………………………………… Total due £ …………………</w:t>
      </w:r>
    </w:p>
    <w:p w:rsidR="001D35F2" w:rsidRDefault="001D35F2">
      <w:bookmarkStart w:id="0" w:name="_GoBack"/>
      <w:bookmarkEnd w:id="0"/>
    </w:p>
    <w:sectPr w:rsidR="001D35F2" w:rsidSect="00373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E0"/>
    <w:rsid w:val="000D3FE0"/>
    <w:rsid w:val="001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9E4C-67C5-4427-BF25-409425C4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FE480CF6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entrustIT desktopIT Customer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Kelly</dc:creator>
  <cp:keywords/>
  <dc:description/>
  <cp:lastModifiedBy>Samantha Kelly</cp:lastModifiedBy>
  <cp:revision>1</cp:revision>
  <cp:lastPrinted>2021-03-17T14:52:00Z</cp:lastPrinted>
  <dcterms:created xsi:type="dcterms:W3CDTF">2021-03-17T14:51:00Z</dcterms:created>
  <dcterms:modified xsi:type="dcterms:W3CDTF">2021-03-17T14:52:00Z</dcterms:modified>
</cp:coreProperties>
</file>